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780BCF8A" w:rsidR="0053231D" w:rsidRDefault="00FC3F82">
      <w:r w:rsidRPr="00FC3F82">
        <w:rPr>
          <w:b/>
          <w:bCs/>
        </w:rPr>
        <w:t>Nombre del Paciente</w:t>
      </w:r>
      <w:r w:rsidR="002672E0" w:rsidRPr="004C1002">
        <w:rPr>
          <w:b/>
          <w:color w:val="000000" w:themeColor="text1"/>
        </w:rPr>
        <w:t xml:space="preserve">: </w:t>
      </w:r>
      <w:r w:rsidR="002672E0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2E0" w:rsidRPr="004C1002">
        <w:rPr>
          <w:b/>
          <w:color w:val="000000" w:themeColor="text1"/>
        </w:rPr>
        <w:instrText xml:space="preserve"> FORMTEXT </w:instrText>
      </w:r>
      <w:r w:rsidR="002672E0" w:rsidRPr="004C1002">
        <w:rPr>
          <w:b/>
          <w:color w:val="000000" w:themeColor="text1"/>
        </w:rPr>
      </w:r>
      <w:r w:rsidR="002672E0" w:rsidRPr="004C1002">
        <w:rPr>
          <w:b/>
          <w:color w:val="000000" w:themeColor="text1"/>
        </w:rPr>
        <w:fldChar w:fldCharType="separate"/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3FDAC11C" w:rsidR="004C1002" w:rsidRPr="00FC3F82" w:rsidRDefault="00FC3F8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F82">
              <w:t>CITA PREVIA</w:t>
            </w:r>
          </w:p>
        </w:tc>
        <w:tc>
          <w:tcPr>
            <w:tcW w:w="1797" w:type="dxa"/>
            <w:vAlign w:val="center"/>
          </w:tcPr>
          <w:p w14:paraId="1751627F" w14:textId="75D9B20D" w:rsidR="004C1002" w:rsidRPr="00FC3F82" w:rsidRDefault="00FC3F8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3F82">
              <w:rPr>
                <w:sz w:val="18"/>
                <w:szCs w:val="18"/>
              </w:rPr>
              <w:t>EN LA CITA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7ECCCD42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39D06C38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936231D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 xml:space="preserve">¿Tiene fiebre o se ha sentido con algo de temperatura </w:t>
            </w:r>
            <w:r w:rsidRPr="00FC3F82">
              <w:rPr>
                <w:b w:val="0"/>
                <w:bCs w:val="0"/>
              </w:rPr>
              <w:br/>
              <w:t>(en los últimos 14 – 21) días?</w:t>
            </w:r>
          </w:p>
        </w:tc>
        <w:tc>
          <w:tcPr>
            <w:tcW w:w="1983" w:type="dxa"/>
            <w:vAlign w:val="center"/>
          </w:tcPr>
          <w:p w14:paraId="27AA7CC8" w14:textId="2228023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64E6A37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B8931AA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¿Ha tenido falta de aire o dificultad para respirar?</w:t>
            </w:r>
            <w:r w:rsidRPr="00FC3F82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34E69CB8" w14:textId="67CB9BB6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76F6A57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5D1E0081" w:rsidR="004C1002" w:rsidRPr="00FC3F82" w:rsidRDefault="00FC3F82" w:rsidP="004C100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¿Tiene tos?</w:t>
            </w:r>
          </w:p>
        </w:tc>
        <w:tc>
          <w:tcPr>
            <w:tcW w:w="1983" w:type="dxa"/>
            <w:vAlign w:val="center"/>
          </w:tcPr>
          <w:p w14:paraId="21CCE4C7" w14:textId="4249795C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4819662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E15F3F0" w14:textId="77777777" w:rsidR="00FC3F82" w:rsidRDefault="00FC3F82" w:rsidP="00FC3F82">
            <w:r w:rsidRPr="00FC3F82">
              <w:rPr>
                <w:b w:val="0"/>
                <w:bCs w:val="0"/>
              </w:rPr>
              <w:t>¿Ha tenido otros síntomas como de</w:t>
            </w:r>
            <w:r>
              <w:rPr>
                <w:b w:val="0"/>
                <w:bCs w:val="0"/>
              </w:rPr>
              <w:t xml:space="preserve"> </w:t>
            </w:r>
            <w:r w:rsidRPr="00FC3F82">
              <w:rPr>
                <w:b w:val="0"/>
                <w:bCs w:val="0"/>
              </w:rPr>
              <w:t xml:space="preserve">gripe? </w:t>
            </w:r>
          </w:p>
          <w:p w14:paraId="23B223BA" w14:textId="1B3BF6FC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¿Molestias gastrointestinales, dolor de cabeza o fatiga?</w:t>
            </w:r>
          </w:p>
        </w:tc>
        <w:tc>
          <w:tcPr>
            <w:tcW w:w="1983" w:type="dxa"/>
            <w:vAlign w:val="center"/>
          </w:tcPr>
          <w:p w14:paraId="43B689B9" w14:textId="4986F1B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5783E72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61ED7677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¿Recientemente ha tenido pérdida del olfato o del gusto?</w:t>
            </w:r>
          </w:p>
        </w:tc>
        <w:tc>
          <w:tcPr>
            <w:tcW w:w="1983" w:type="dxa"/>
            <w:vAlign w:val="center"/>
          </w:tcPr>
          <w:p w14:paraId="09E43681" w14:textId="350AEBDF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7FC30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0C273001" w:rsidR="004C1002" w:rsidRPr="0064405D" w:rsidRDefault="0064405D" w:rsidP="0064405D">
            <w:pPr>
              <w:rPr>
                <w:i/>
              </w:rPr>
            </w:pPr>
            <w:r w:rsidRPr="0064405D">
              <w:rPr>
                <w:b w:val="0"/>
                <w:bCs w:val="0"/>
              </w:rPr>
              <w:t>¿Tiene contacto con algún paciente diagnosticado con COVID-19?</w:t>
            </w:r>
            <w:r w:rsidRPr="002672E0"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64405D">
              <w:rPr>
                <w:b w:val="0"/>
                <w:bCs w:val="0"/>
                <w:i/>
                <w:color w:val="808080" w:themeColor="background1" w:themeShade="80"/>
              </w:rPr>
              <w:t>Pacientes que están bien de salud pero viven con alguien que tiene COVID – 19 deben considerar posponer su cita.</w:t>
            </w:r>
            <w:r w:rsidRPr="0064405D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0A50451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867004E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59E56F12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>¿Es mayor de 60 años?</w:t>
            </w:r>
            <w:r w:rsidRPr="0064405D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0123F71B" w14:textId="085287E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2575C3A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115A3AF8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 xml:space="preserve">¿Padece de alguna enfermedad </w:t>
            </w:r>
            <w:r w:rsidRPr="0064405D">
              <w:rPr>
                <w:b w:val="0"/>
                <w:bCs w:val="0"/>
                <w:color w:val="111111"/>
                <w:shd w:val="clear" w:color="auto" w:fill="FFFFFF"/>
              </w:rPr>
              <w:t>cardíaca,</w:t>
            </w:r>
            <w:r w:rsidRPr="0064405D">
              <w:rPr>
                <w:b w:val="0"/>
                <w:bCs w:val="0"/>
              </w:rPr>
              <w:t xml:space="preserve"> enfermedad pulmonar, enfermedad renal, diabetes o trastorno autoinmune?</w:t>
            </w:r>
          </w:p>
        </w:tc>
        <w:tc>
          <w:tcPr>
            <w:tcW w:w="1983" w:type="dxa"/>
            <w:vAlign w:val="center"/>
          </w:tcPr>
          <w:p w14:paraId="5F92D2E0" w14:textId="7AA0BEA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1A157404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1A44D8EB" w:rsidR="004C1002" w:rsidRPr="0064405D" w:rsidRDefault="0064405D" w:rsidP="0064405D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 xml:space="preserve">¿En los últimos 14 </w:t>
            </w:r>
            <w:proofErr w:type="spellStart"/>
            <w:r w:rsidRPr="0064405D">
              <w:rPr>
                <w:b w:val="0"/>
                <w:bCs w:val="0"/>
              </w:rPr>
              <w:t>días</w:t>
            </w:r>
            <w:proofErr w:type="spellEnd"/>
            <w:r w:rsidRPr="0064405D">
              <w:rPr>
                <w:b w:val="0"/>
                <w:bCs w:val="0"/>
              </w:rPr>
              <w:t xml:space="preserve"> ha </w:t>
            </w:r>
            <w:proofErr w:type="spellStart"/>
            <w:r w:rsidRPr="0064405D">
              <w:rPr>
                <w:b w:val="0"/>
                <w:bCs w:val="0"/>
              </w:rPr>
              <w:t>viajado</w:t>
            </w:r>
            <w:proofErr w:type="spellEnd"/>
            <w:r w:rsidRPr="0064405D">
              <w:rPr>
                <w:b w:val="0"/>
                <w:bCs w:val="0"/>
              </w:rPr>
              <w:t>?</w:t>
            </w:r>
          </w:p>
        </w:tc>
        <w:tc>
          <w:tcPr>
            <w:tcW w:w="1983" w:type="dxa"/>
            <w:vAlign w:val="center"/>
          </w:tcPr>
          <w:p w14:paraId="48CAA31E" w14:textId="3E75511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16BBA64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1566C">
              <w:rPr>
                <w:i/>
                <w:sz w:val="18"/>
                <w:szCs w:val="18"/>
              </w:rPr>
            </w:r>
            <w:r w:rsidR="00D1566C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2DFD6DF0" w14:textId="4E33EECC" w:rsidR="0064405D" w:rsidRPr="0064405D" w:rsidRDefault="0064405D" w:rsidP="0064405D">
      <w:pPr>
        <w:rPr>
          <w:b/>
          <w:bCs/>
        </w:rPr>
      </w:pPr>
      <w:r w:rsidRPr="0064405D">
        <w:rPr>
          <w:b/>
          <w:bCs/>
        </w:rPr>
        <w:t xml:space="preserve">Contestar </w:t>
      </w:r>
      <w:r w:rsidR="004860BF">
        <w:rPr>
          <w:b/>
          <w:bCs/>
        </w:rPr>
        <w:t>“</w:t>
      </w:r>
      <w:r w:rsidRPr="0064405D">
        <w:rPr>
          <w:b/>
          <w:bCs/>
        </w:rPr>
        <w:t>Sí</w:t>
      </w:r>
      <w:r w:rsidR="004860BF">
        <w:rPr>
          <w:b/>
          <w:bCs/>
        </w:rPr>
        <w:t>”</w:t>
      </w:r>
      <w:r w:rsidRPr="0064405D">
        <w:rPr>
          <w:b/>
          <w:bCs/>
        </w:rPr>
        <w:t xml:space="preserve"> a cualquiera de estas preguntas, indicará una discusión más profunda con su dentista antes </w:t>
      </w:r>
      <w:r>
        <w:rPr>
          <w:b/>
          <w:bCs/>
        </w:rPr>
        <w:br/>
      </w:r>
      <w:r w:rsidRPr="0064405D">
        <w:rPr>
          <w:b/>
          <w:bCs/>
        </w:rPr>
        <w:t>de poder proceder con un tratamiento electivo.</w:t>
      </w:r>
    </w:p>
    <w:p w14:paraId="0A4454FE" w14:textId="7477B799" w:rsidR="0053231D" w:rsidRPr="00497F30" w:rsidRDefault="002743B0" w:rsidP="00EC5954">
      <w:pPr>
        <w:pStyle w:val="ListParagraph"/>
      </w:pPr>
      <w:r>
        <w:t xml:space="preserve">  </w:t>
      </w:r>
      <w:r w:rsidR="0064405D" w:rsidRPr="00E07ED8">
        <w:t xml:space="preserve">Para análisis, consulte la lista de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</w:t>
      </w:r>
      <w:r w:rsidR="0064405D" w:rsidRPr="00E07ED8">
        <w:t xml:space="preserve">para información en su </w:t>
      </w:r>
      <w:r w:rsidR="0064405D">
        <w:br/>
      </w:r>
      <w:r w:rsidR="0064405D" w:rsidRPr="00E07ED8">
        <w:t xml:space="preserve">área específica.  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EC82" w14:textId="77777777" w:rsidR="00D1566C" w:rsidRDefault="00D1566C" w:rsidP="00631489">
      <w:r>
        <w:separator/>
      </w:r>
    </w:p>
  </w:endnote>
  <w:endnote w:type="continuationSeparator" w:id="0">
    <w:p w14:paraId="48BD5D53" w14:textId="77777777" w:rsidR="00D1566C" w:rsidRDefault="00D1566C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AE47" w14:textId="77777777" w:rsidR="00D1566C" w:rsidRDefault="00D1566C" w:rsidP="00631489">
      <w:r>
        <w:separator/>
      </w:r>
    </w:p>
  </w:footnote>
  <w:footnote w:type="continuationSeparator" w:id="0">
    <w:p w14:paraId="53A7B4BB" w14:textId="77777777" w:rsidR="00D1566C" w:rsidRDefault="00D1566C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73419903" w:rsidR="00DA3FA0" w:rsidRPr="00FC3F82" w:rsidRDefault="00FC3F82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FC3F82">
                            <w:rPr>
                              <w:sz w:val="52"/>
                              <w:szCs w:val="52"/>
                            </w:rPr>
                            <w:t>Forma de Detección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73419903" w:rsidR="00DA3FA0" w:rsidRPr="00FC3F82" w:rsidRDefault="00FC3F82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 w:rsidRPr="00FC3F82">
                      <w:rPr>
                        <w:sz w:val="52"/>
                        <w:szCs w:val="52"/>
                      </w:rPr>
                      <w:t xml:space="preserve">Forma de </w:t>
                    </w:r>
                    <w:proofErr w:type="spellStart"/>
                    <w:r w:rsidRPr="00FC3F82">
                      <w:rPr>
                        <w:sz w:val="52"/>
                        <w:szCs w:val="52"/>
                      </w:rPr>
                      <w:t>Detección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4194D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860BF"/>
    <w:rsid w:val="00497F30"/>
    <w:rsid w:val="004C1002"/>
    <w:rsid w:val="004C31C0"/>
    <w:rsid w:val="004C44CD"/>
    <w:rsid w:val="004C48DC"/>
    <w:rsid w:val="0050656E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405D"/>
    <w:rsid w:val="00647BF0"/>
    <w:rsid w:val="00652043"/>
    <w:rsid w:val="00681E64"/>
    <w:rsid w:val="00687B90"/>
    <w:rsid w:val="006B42EF"/>
    <w:rsid w:val="00702C87"/>
    <w:rsid w:val="00704C4E"/>
    <w:rsid w:val="007473DC"/>
    <w:rsid w:val="00770D7F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1566C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C3F8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mlettn/Downloads/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4</cp:revision>
  <cp:lastPrinted>2020-04-21T21:06:00Z</cp:lastPrinted>
  <dcterms:created xsi:type="dcterms:W3CDTF">2020-05-06T22:19:00Z</dcterms:created>
  <dcterms:modified xsi:type="dcterms:W3CDTF">2020-07-21T16:43:00Z</dcterms:modified>
</cp:coreProperties>
</file>